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CB" w:rsidRPr="002B57CB" w:rsidRDefault="002B57CB" w:rsidP="002B57CB">
      <w:pPr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 w:rsidRPr="002B57CB">
        <w:rPr>
          <w:rFonts w:ascii="仿宋" w:eastAsia="仿宋" w:hAnsi="仿宋" w:cs="仿宋" w:hint="eastAsia"/>
          <w:sz w:val="32"/>
          <w:szCs w:val="32"/>
        </w:rPr>
        <w:t>附件:</w:t>
      </w:r>
    </w:p>
    <w:p w:rsidR="00FD3447" w:rsidRDefault="00612672" w:rsidP="00612672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612672">
        <w:rPr>
          <w:rFonts w:ascii="方正小标宋简体" w:eastAsia="方正小标宋简体" w:hAnsi="仿宋" w:cs="仿宋" w:hint="eastAsia"/>
          <w:sz w:val="44"/>
          <w:szCs w:val="44"/>
        </w:rPr>
        <w:t>就业帮扶基地</w:t>
      </w:r>
      <w:r>
        <w:rPr>
          <w:rFonts w:ascii="方正小标宋简体" w:eastAsia="方正小标宋简体" w:hAnsi="仿宋" w:cs="仿宋" w:hint="eastAsia"/>
          <w:sz w:val="44"/>
          <w:szCs w:val="44"/>
        </w:rPr>
        <w:t>吸纳脱贫劳动力花名册</w:t>
      </w:r>
    </w:p>
    <w:p w:rsidR="00612672" w:rsidRPr="00612672" w:rsidRDefault="00612672" w:rsidP="00612672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34"/>
        <w:gridCol w:w="992"/>
        <w:gridCol w:w="2977"/>
        <w:gridCol w:w="2126"/>
        <w:gridCol w:w="1843"/>
        <w:gridCol w:w="1559"/>
        <w:gridCol w:w="1276"/>
      </w:tblGrid>
      <w:tr w:rsidR="00612672" w:rsidTr="00612672">
        <w:tc>
          <w:tcPr>
            <w:tcW w:w="993" w:type="dxa"/>
          </w:tcPr>
          <w:p w:rsidR="00612672" w:rsidRPr="00612672" w:rsidRDefault="00612672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134" w:type="dxa"/>
          </w:tcPr>
          <w:p w:rsidR="00612672" w:rsidRPr="00612672" w:rsidRDefault="00612672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612672" w:rsidRPr="00612672" w:rsidRDefault="00612672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2977" w:type="dxa"/>
          </w:tcPr>
          <w:p w:rsidR="00612672" w:rsidRPr="00612672" w:rsidRDefault="00612672" w:rsidP="00612672">
            <w:pPr>
              <w:tabs>
                <w:tab w:val="left" w:pos="234"/>
                <w:tab w:val="center" w:pos="1380"/>
              </w:tabs>
              <w:spacing w:line="560" w:lineRule="exact"/>
              <w:jc w:val="left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ab/>
            </w:r>
            <w:r w:rsidRPr="00612672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ab/>
              <w:t>身份证号码</w:t>
            </w:r>
          </w:p>
        </w:tc>
        <w:tc>
          <w:tcPr>
            <w:tcW w:w="2126" w:type="dxa"/>
          </w:tcPr>
          <w:p w:rsidR="00612672" w:rsidRPr="00612672" w:rsidRDefault="00612672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户籍地</w:t>
            </w:r>
          </w:p>
        </w:tc>
        <w:tc>
          <w:tcPr>
            <w:tcW w:w="1843" w:type="dxa"/>
          </w:tcPr>
          <w:p w:rsidR="00612672" w:rsidRPr="00612672" w:rsidRDefault="00612672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进基地日期</w:t>
            </w:r>
          </w:p>
        </w:tc>
        <w:tc>
          <w:tcPr>
            <w:tcW w:w="1559" w:type="dxa"/>
          </w:tcPr>
          <w:p w:rsidR="00612672" w:rsidRPr="00612672" w:rsidRDefault="00612672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补贴标准</w:t>
            </w:r>
          </w:p>
        </w:tc>
        <w:tc>
          <w:tcPr>
            <w:tcW w:w="1276" w:type="dxa"/>
          </w:tcPr>
          <w:p w:rsidR="00612672" w:rsidRPr="00612672" w:rsidRDefault="00612672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备注</w:t>
            </w:r>
          </w:p>
        </w:tc>
      </w:tr>
      <w:tr w:rsidR="00612672" w:rsidTr="00612672">
        <w:tc>
          <w:tcPr>
            <w:tcW w:w="993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王美丽</w:t>
            </w:r>
          </w:p>
        </w:tc>
        <w:tc>
          <w:tcPr>
            <w:tcW w:w="992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77" w:type="dxa"/>
            <w:vAlign w:val="center"/>
          </w:tcPr>
          <w:p w:rsidR="00612672" w:rsidRPr="00612672" w:rsidRDefault="00612672" w:rsidP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610423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********</w:t>
            </w: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052X</w:t>
            </w:r>
          </w:p>
        </w:tc>
        <w:tc>
          <w:tcPr>
            <w:tcW w:w="2126" w:type="dxa"/>
            <w:vAlign w:val="center"/>
          </w:tcPr>
          <w:p w:rsidR="00612672" w:rsidRPr="00612672" w:rsidRDefault="00612672" w:rsidP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泾河新城永乐镇</w:t>
            </w:r>
          </w:p>
        </w:tc>
        <w:tc>
          <w:tcPr>
            <w:tcW w:w="1843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2019.09</w:t>
            </w:r>
          </w:p>
        </w:tc>
        <w:tc>
          <w:tcPr>
            <w:tcW w:w="1559" w:type="dxa"/>
            <w:vAlign w:val="center"/>
          </w:tcPr>
          <w:p w:rsidR="00612672" w:rsidRPr="00612672" w:rsidRDefault="00612672" w:rsidP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2000元</w:t>
            </w:r>
          </w:p>
        </w:tc>
        <w:tc>
          <w:tcPr>
            <w:tcW w:w="1276" w:type="dxa"/>
          </w:tcPr>
          <w:p w:rsidR="00612672" w:rsidRPr="00612672" w:rsidRDefault="00612672">
            <w:pPr>
              <w:spacing w:line="560" w:lineRule="exact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</w:tr>
      <w:tr w:rsidR="00612672" w:rsidTr="00612672">
        <w:tc>
          <w:tcPr>
            <w:tcW w:w="993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王红艳</w:t>
            </w:r>
          </w:p>
        </w:tc>
        <w:tc>
          <w:tcPr>
            <w:tcW w:w="992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77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610423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********</w:t>
            </w: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6123</w:t>
            </w:r>
          </w:p>
        </w:tc>
        <w:tc>
          <w:tcPr>
            <w:tcW w:w="2126" w:type="dxa"/>
            <w:vAlign w:val="center"/>
          </w:tcPr>
          <w:p w:rsidR="00612672" w:rsidRPr="00612672" w:rsidRDefault="00612672" w:rsidP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泾河新城</w:t>
            </w: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崇文镇</w:t>
            </w:r>
          </w:p>
        </w:tc>
        <w:tc>
          <w:tcPr>
            <w:tcW w:w="1843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2019.09</w:t>
            </w:r>
          </w:p>
        </w:tc>
        <w:tc>
          <w:tcPr>
            <w:tcW w:w="1559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2000元</w:t>
            </w:r>
          </w:p>
        </w:tc>
        <w:tc>
          <w:tcPr>
            <w:tcW w:w="1276" w:type="dxa"/>
          </w:tcPr>
          <w:p w:rsidR="00612672" w:rsidRPr="00612672" w:rsidRDefault="00612672">
            <w:pPr>
              <w:spacing w:line="560" w:lineRule="exact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</w:tr>
      <w:tr w:rsidR="00612672" w:rsidTr="00612672">
        <w:tc>
          <w:tcPr>
            <w:tcW w:w="993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刘利安</w:t>
            </w:r>
          </w:p>
        </w:tc>
        <w:tc>
          <w:tcPr>
            <w:tcW w:w="992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610423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********</w:t>
            </w: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6136</w:t>
            </w:r>
          </w:p>
        </w:tc>
        <w:tc>
          <w:tcPr>
            <w:tcW w:w="2126" w:type="dxa"/>
            <w:vAlign w:val="center"/>
          </w:tcPr>
          <w:p w:rsidR="00612672" w:rsidRPr="00612672" w:rsidRDefault="00612672" w:rsidP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泾河新城</w:t>
            </w: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崇文镇</w:t>
            </w:r>
          </w:p>
        </w:tc>
        <w:tc>
          <w:tcPr>
            <w:tcW w:w="1843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2019.09</w:t>
            </w:r>
          </w:p>
        </w:tc>
        <w:tc>
          <w:tcPr>
            <w:tcW w:w="1559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2000元</w:t>
            </w:r>
          </w:p>
        </w:tc>
        <w:tc>
          <w:tcPr>
            <w:tcW w:w="1276" w:type="dxa"/>
          </w:tcPr>
          <w:p w:rsidR="00612672" w:rsidRPr="00612672" w:rsidRDefault="00612672">
            <w:pPr>
              <w:spacing w:line="560" w:lineRule="exact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</w:tr>
      <w:tr w:rsidR="00612672" w:rsidTr="00612672">
        <w:tc>
          <w:tcPr>
            <w:tcW w:w="993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姚琳</w:t>
            </w:r>
          </w:p>
        </w:tc>
        <w:tc>
          <w:tcPr>
            <w:tcW w:w="992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77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610423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********</w:t>
            </w: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6420</w:t>
            </w:r>
          </w:p>
        </w:tc>
        <w:tc>
          <w:tcPr>
            <w:tcW w:w="2126" w:type="dxa"/>
            <w:vAlign w:val="center"/>
          </w:tcPr>
          <w:p w:rsidR="00612672" w:rsidRPr="00612672" w:rsidRDefault="00612672" w:rsidP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泾河新城高庄镇</w:t>
            </w:r>
          </w:p>
        </w:tc>
        <w:tc>
          <w:tcPr>
            <w:tcW w:w="1843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2019.10</w:t>
            </w:r>
          </w:p>
        </w:tc>
        <w:tc>
          <w:tcPr>
            <w:tcW w:w="1559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2000元</w:t>
            </w:r>
          </w:p>
        </w:tc>
        <w:tc>
          <w:tcPr>
            <w:tcW w:w="1276" w:type="dxa"/>
          </w:tcPr>
          <w:p w:rsidR="00612672" w:rsidRPr="00612672" w:rsidRDefault="00612672">
            <w:pPr>
              <w:spacing w:line="560" w:lineRule="exact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</w:tr>
      <w:tr w:rsidR="00612672" w:rsidTr="00612672">
        <w:tc>
          <w:tcPr>
            <w:tcW w:w="993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彭艳</w:t>
            </w:r>
          </w:p>
        </w:tc>
        <w:tc>
          <w:tcPr>
            <w:tcW w:w="992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77" w:type="dxa"/>
            <w:vAlign w:val="center"/>
          </w:tcPr>
          <w:p w:rsidR="00612672" w:rsidRPr="00612672" w:rsidRDefault="0061267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6104231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********</w:t>
            </w:r>
            <w:r w:rsidRPr="00612672">
              <w:rPr>
                <w:rFonts w:ascii="仿宋_GB2312" w:eastAsia="仿宋_GB2312" w:hint="eastAsia"/>
                <w:color w:val="000000"/>
                <w:sz w:val="22"/>
                <w:szCs w:val="22"/>
              </w:rPr>
              <w:t>6148</w:t>
            </w:r>
          </w:p>
        </w:tc>
        <w:tc>
          <w:tcPr>
            <w:tcW w:w="2126" w:type="dxa"/>
            <w:vAlign w:val="center"/>
          </w:tcPr>
          <w:p w:rsidR="00612672" w:rsidRPr="00612672" w:rsidRDefault="00612672" w:rsidP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泾河新城崇文镇</w:t>
            </w:r>
          </w:p>
        </w:tc>
        <w:tc>
          <w:tcPr>
            <w:tcW w:w="1843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2019.09</w:t>
            </w:r>
          </w:p>
        </w:tc>
        <w:tc>
          <w:tcPr>
            <w:tcW w:w="1559" w:type="dxa"/>
            <w:vAlign w:val="center"/>
          </w:tcPr>
          <w:p w:rsidR="00612672" w:rsidRPr="00612672" w:rsidRDefault="0061267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12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2000元</w:t>
            </w:r>
          </w:p>
        </w:tc>
        <w:tc>
          <w:tcPr>
            <w:tcW w:w="1276" w:type="dxa"/>
          </w:tcPr>
          <w:p w:rsidR="00612672" w:rsidRPr="00612672" w:rsidRDefault="00612672">
            <w:pPr>
              <w:spacing w:line="560" w:lineRule="exact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</w:tr>
    </w:tbl>
    <w:p w:rsidR="00FD3447" w:rsidRDefault="00FD3447">
      <w:pPr>
        <w:spacing w:line="560" w:lineRule="exact"/>
        <w:rPr>
          <w:rFonts w:ascii="仿宋_GB2312" w:eastAsia="仿宋_GB2312" w:hAnsi="宋体" w:cs="宋体"/>
          <w:bCs/>
          <w:sz w:val="32"/>
          <w:szCs w:val="32"/>
        </w:rPr>
        <w:sectPr w:rsidR="00FD3447">
          <w:headerReference w:type="default" r:id="rId7"/>
          <w:footerReference w:type="default" r:id="rId8"/>
          <w:pgSz w:w="16838" w:h="11906" w:orient="landscape"/>
          <w:pgMar w:top="1474" w:right="1985" w:bottom="1588" w:left="2098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FD3447" w:rsidRDefault="00FD3447">
      <w:pPr>
        <w:spacing w:line="300" w:lineRule="exact"/>
        <w:ind w:right="6"/>
        <w:rPr>
          <w:rFonts w:ascii="仿宋_GB2312" w:eastAsia="仿宋_GB2312"/>
          <w:sz w:val="32"/>
          <w:szCs w:val="32"/>
        </w:rPr>
      </w:pPr>
    </w:p>
    <w:sectPr w:rsidR="00FD3447" w:rsidSect="00FD3447"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E4" w:rsidRDefault="00276AE4" w:rsidP="00FD3447">
      <w:r>
        <w:separator/>
      </w:r>
    </w:p>
  </w:endnote>
  <w:endnote w:type="continuationSeparator" w:id="1">
    <w:p w:rsidR="00276AE4" w:rsidRDefault="00276AE4" w:rsidP="00FD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47" w:rsidRDefault="00423D0F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46.9pt;margin-top:0;width:63.45pt;height:2in;z-index:1;mso-position-horizontal:outside;mso-position-horizontal-relative:margin" filled="f" stroked="f">
          <v:textbox style="mso-next-textbox:#文本框 2;mso-fit-shape-to-text:t" inset="0,0,0,0">
            <w:txbxContent>
              <w:p w:rsidR="00FD3447" w:rsidRDefault="00423D0F">
                <w:pPr>
                  <w:pStyle w:val="a5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F94716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B57CB" w:rsidRPr="002B57CB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2B57CB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D3447" w:rsidRDefault="00FD34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E4" w:rsidRDefault="00276AE4" w:rsidP="00FD3447">
      <w:r>
        <w:separator/>
      </w:r>
    </w:p>
  </w:footnote>
  <w:footnote w:type="continuationSeparator" w:id="1">
    <w:p w:rsidR="00276AE4" w:rsidRDefault="00276AE4" w:rsidP="00FD3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47" w:rsidRDefault="00FD344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E8"/>
    <w:rsid w:val="00000035"/>
    <w:rsid w:val="00003525"/>
    <w:rsid w:val="0000766C"/>
    <w:rsid w:val="00021754"/>
    <w:rsid w:val="00021AE8"/>
    <w:rsid w:val="00022473"/>
    <w:rsid w:val="00023F07"/>
    <w:rsid w:val="00024AA7"/>
    <w:rsid w:val="000256A5"/>
    <w:rsid w:val="00025993"/>
    <w:rsid w:val="00030F0C"/>
    <w:rsid w:val="00031A97"/>
    <w:rsid w:val="000351B9"/>
    <w:rsid w:val="00037E5C"/>
    <w:rsid w:val="00050036"/>
    <w:rsid w:val="000507DD"/>
    <w:rsid w:val="000521D8"/>
    <w:rsid w:val="00057F2A"/>
    <w:rsid w:val="00064062"/>
    <w:rsid w:val="00064EA8"/>
    <w:rsid w:val="00065EEC"/>
    <w:rsid w:val="000718CC"/>
    <w:rsid w:val="00072ACF"/>
    <w:rsid w:val="00076FA3"/>
    <w:rsid w:val="000778E9"/>
    <w:rsid w:val="000817E8"/>
    <w:rsid w:val="00084C84"/>
    <w:rsid w:val="00086DCC"/>
    <w:rsid w:val="00091F74"/>
    <w:rsid w:val="00096868"/>
    <w:rsid w:val="00096982"/>
    <w:rsid w:val="000A0FB6"/>
    <w:rsid w:val="000A2AA5"/>
    <w:rsid w:val="000A7D11"/>
    <w:rsid w:val="000B074D"/>
    <w:rsid w:val="000B0B1E"/>
    <w:rsid w:val="000C02E5"/>
    <w:rsid w:val="000D18C0"/>
    <w:rsid w:val="000D366D"/>
    <w:rsid w:val="000D3F8B"/>
    <w:rsid w:val="000D75FF"/>
    <w:rsid w:val="000E2864"/>
    <w:rsid w:val="000F5F1A"/>
    <w:rsid w:val="00104AA6"/>
    <w:rsid w:val="001063F9"/>
    <w:rsid w:val="0010703B"/>
    <w:rsid w:val="00112A60"/>
    <w:rsid w:val="00121F55"/>
    <w:rsid w:val="001237BA"/>
    <w:rsid w:val="00125CDC"/>
    <w:rsid w:val="00126895"/>
    <w:rsid w:val="0013124B"/>
    <w:rsid w:val="00131264"/>
    <w:rsid w:val="00133052"/>
    <w:rsid w:val="001361DD"/>
    <w:rsid w:val="00136A49"/>
    <w:rsid w:val="00140F55"/>
    <w:rsid w:val="0014589B"/>
    <w:rsid w:val="00147135"/>
    <w:rsid w:val="0014777A"/>
    <w:rsid w:val="00147F91"/>
    <w:rsid w:val="001513DE"/>
    <w:rsid w:val="00151AF8"/>
    <w:rsid w:val="001554F0"/>
    <w:rsid w:val="00162CF2"/>
    <w:rsid w:val="00164B4A"/>
    <w:rsid w:val="00165D54"/>
    <w:rsid w:val="001662C0"/>
    <w:rsid w:val="00170E02"/>
    <w:rsid w:val="00171DC7"/>
    <w:rsid w:val="001725FA"/>
    <w:rsid w:val="00174C26"/>
    <w:rsid w:val="00176715"/>
    <w:rsid w:val="001776F4"/>
    <w:rsid w:val="0018265F"/>
    <w:rsid w:val="00184A8D"/>
    <w:rsid w:val="00191CD6"/>
    <w:rsid w:val="001920FA"/>
    <w:rsid w:val="0019298E"/>
    <w:rsid w:val="001935C6"/>
    <w:rsid w:val="001951D1"/>
    <w:rsid w:val="0019581D"/>
    <w:rsid w:val="00197255"/>
    <w:rsid w:val="001A42C7"/>
    <w:rsid w:val="001B2E86"/>
    <w:rsid w:val="001B5408"/>
    <w:rsid w:val="001B67CC"/>
    <w:rsid w:val="001C15BE"/>
    <w:rsid w:val="001C4B14"/>
    <w:rsid w:val="001C6344"/>
    <w:rsid w:val="001D41A7"/>
    <w:rsid w:val="001E0239"/>
    <w:rsid w:val="001E0261"/>
    <w:rsid w:val="001E0C1D"/>
    <w:rsid w:val="001E4D41"/>
    <w:rsid w:val="001E5C08"/>
    <w:rsid w:val="002031F9"/>
    <w:rsid w:val="0020598B"/>
    <w:rsid w:val="00206826"/>
    <w:rsid w:val="00210DEC"/>
    <w:rsid w:val="00213D9D"/>
    <w:rsid w:val="00214721"/>
    <w:rsid w:val="0021472E"/>
    <w:rsid w:val="002161A5"/>
    <w:rsid w:val="00217D51"/>
    <w:rsid w:val="002224E2"/>
    <w:rsid w:val="00231146"/>
    <w:rsid w:val="00236051"/>
    <w:rsid w:val="00237F3D"/>
    <w:rsid w:val="00242F96"/>
    <w:rsid w:val="00243554"/>
    <w:rsid w:val="00246D6E"/>
    <w:rsid w:val="00251A84"/>
    <w:rsid w:val="0025473A"/>
    <w:rsid w:val="0025784B"/>
    <w:rsid w:val="00257E93"/>
    <w:rsid w:val="00272D72"/>
    <w:rsid w:val="00276AE4"/>
    <w:rsid w:val="00282C64"/>
    <w:rsid w:val="00283655"/>
    <w:rsid w:val="002853CD"/>
    <w:rsid w:val="00294728"/>
    <w:rsid w:val="002A2110"/>
    <w:rsid w:val="002B1689"/>
    <w:rsid w:val="002B1F16"/>
    <w:rsid w:val="002B57CB"/>
    <w:rsid w:val="002C1BEF"/>
    <w:rsid w:val="002C296B"/>
    <w:rsid w:val="002C33F5"/>
    <w:rsid w:val="002C756A"/>
    <w:rsid w:val="002D04F9"/>
    <w:rsid w:val="002D14B7"/>
    <w:rsid w:val="002D4657"/>
    <w:rsid w:val="002D59DC"/>
    <w:rsid w:val="002E091C"/>
    <w:rsid w:val="002E1124"/>
    <w:rsid w:val="002E291B"/>
    <w:rsid w:val="002F33CC"/>
    <w:rsid w:val="003003D5"/>
    <w:rsid w:val="00301A52"/>
    <w:rsid w:val="00302C25"/>
    <w:rsid w:val="003033CE"/>
    <w:rsid w:val="003044D5"/>
    <w:rsid w:val="003044E3"/>
    <w:rsid w:val="00307298"/>
    <w:rsid w:val="00322922"/>
    <w:rsid w:val="00326FDB"/>
    <w:rsid w:val="00327329"/>
    <w:rsid w:val="003327B7"/>
    <w:rsid w:val="00333F60"/>
    <w:rsid w:val="00340FEE"/>
    <w:rsid w:val="00341716"/>
    <w:rsid w:val="00342DC2"/>
    <w:rsid w:val="00342F54"/>
    <w:rsid w:val="00344C51"/>
    <w:rsid w:val="00344EE3"/>
    <w:rsid w:val="0035039B"/>
    <w:rsid w:val="0036020D"/>
    <w:rsid w:val="003617A2"/>
    <w:rsid w:val="00363BAC"/>
    <w:rsid w:val="00364CEF"/>
    <w:rsid w:val="00370FB4"/>
    <w:rsid w:val="00372EB2"/>
    <w:rsid w:val="003819D1"/>
    <w:rsid w:val="00381A24"/>
    <w:rsid w:val="0038355F"/>
    <w:rsid w:val="00383631"/>
    <w:rsid w:val="00383C70"/>
    <w:rsid w:val="00386AAB"/>
    <w:rsid w:val="0039034E"/>
    <w:rsid w:val="0039153C"/>
    <w:rsid w:val="003940C7"/>
    <w:rsid w:val="00394371"/>
    <w:rsid w:val="003A03FA"/>
    <w:rsid w:val="003A0586"/>
    <w:rsid w:val="003A0CFC"/>
    <w:rsid w:val="003A499A"/>
    <w:rsid w:val="003B6431"/>
    <w:rsid w:val="003C11AD"/>
    <w:rsid w:val="003C2546"/>
    <w:rsid w:val="003C36BF"/>
    <w:rsid w:val="003C6816"/>
    <w:rsid w:val="003D4C33"/>
    <w:rsid w:val="003D6CD9"/>
    <w:rsid w:val="003F070A"/>
    <w:rsid w:val="003F0A57"/>
    <w:rsid w:val="003F123D"/>
    <w:rsid w:val="003F4018"/>
    <w:rsid w:val="003F6705"/>
    <w:rsid w:val="0040075A"/>
    <w:rsid w:val="00400B9C"/>
    <w:rsid w:val="00401486"/>
    <w:rsid w:val="004041F8"/>
    <w:rsid w:val="00410165"/>
    <w:rsid w:val="0041017F"/>
    <w:rsid w:val="00410CE5"/>
    <w:rsid w:val="0041144B"/>
    <w:rsid w:val="0041245F"/>
    <w:rsid w:val="00415AAC"/>
    <w:rsid w:val="00422432"/>
    <w:rsid w:val="00423D0F"/>
    <w:rsid w:val="00424C9B"/>
    <w:rsid w:val="00425D23"/>
    <w:rsid w:val="00426E9B"/>
    <w:rsid w:val="00431311"/>
    <w:rsid w:val="004370E4"/>
    <w:rsid w:val="0043742A"/>
    <w:rsid w:val="004377B6"/>
    <w:rsid w:val="00442DC3"/>
    <w:rsid w:val="00443ED9"/>
    <w:rsid w:val="0044530A"/>
    <w:rsid w:val="004537D4"/>
    <w:rsid w:val="0045675A"/>
    <w:rsid w:val="00464242"/>
    <w:rsid w:val="00472DFB"/>
    <w:rsid w:val="00474CD4"/>
    <w:rsid w:val="004802E2"/>
    <w:rsid w:val="00480D68"/>
    <w:rsid w:val="004810A3"/>
    <w:rsid w:val="00482CEF"/>
    <w:rsid w:val="00483AF7"/>
    <w:rsid w:val="00484CCB"/>
    <w:rsid w:val="004864DB"/>
    <w:rsid w:val="004906F5"/>
    <w:rsid w:val="0049131F"/>
    <w:rsid w:val="00493B31"/>
    <w:rsid w:val="004A0384"/>
    <w:rsid w:val="004B4776"/>
    <w:rsid w:val="004B4FEE"/>
    <w:rsid w:val="004B51A4"/>
    <w:rsid w:val="004B6A96"/>
    <w:rsid w:val="004C5410"/>
    <w:rsid w:val="004D45BC"/>
    <w:rsid w:val="004D4700"/>
    <w:rsid w:val="004D5017"/>
    <w:rsid w:val="004E0BFD"/>
    <w:rsid w:val="004E2C2A"/>
    <w:rsid w:val="004E5907"/>
    <w:rsid w:val="004E7F0A"/>
    <w:rsid w:val="004F249D"/>
    <w:rsid w:val="004F4BBE"/>
    <w:rsid w:val="004F5583"/>
    <w:rsid w:val="004F71F5"/>
    <w:rsid w:val="00500DA5"/>
    <w:rsid w:val="005113B7"/>
    <w:rsid w:val="00512D22"/>
    <w:rsid w:val="00512D59"/>
    <w:rsid w:val="00521285"/>
    <w:rsid w:val="00527A7E"/>
    <w:rsid w:val="0053086A"/>
    <w:rsid w:val="00531BB0"/>
    <w:rsid w:val="00532561"/>
    <w:rsid w:val="00532939"/>
    <w:rsid w:val="00532B69"/>
    <w:rsid w:val="0053760F"/>
    <w:rsid w:val="00540F3F"/>
    <w:rsid w:val="00546D36"/>
    <w:rsid w:val="005562DB"/>
    <w:rsid w:val="00572D7C"/>
    <w:rsid w:val="00573548"/>
    <w:rsid w:val="00574CA8"/>
    <w:rsid w:val="00575D13"/>
    <w:rsid w:val="00576672"/>
    <w:rsid w:val="00577E57"/>
    <w:rsid w:val="005834B3"/>
    <w:rsid w:val="00586887"/>
    <w:rsid w:val="005943D8"/>
    <w:rsid w:val="005A0186"/>
    <w:rsid w:val="005A1DCD"/>
    <w:rsid w:val="005A3934"/>
    <w:rsid w:val="005A7EB3"/>
    <w:rsid w:val="005B1E2B"/>
    <w:rsid w:val="005B6D4E"/>
    <w:rsid w:val="005B7ACB"/>
    <w:rsid w:val="005C3414"/>
    <w:rsid w:val="005C70C6"/>
    <w:rsid w:val="005C76F1"/>
    <w:rsid w:val="005D0CFE"/>
    <w:rsid w:val="005D3681"/>
    <w:rsid w:val="005D3BAF"/>
    <w:rsid w:val="005D4B39"/>
    <w:rsid w:val="005E11D1"/>
    <w:rsid w:val="005E752B"/>
    <w:rsid w:val="005F4FD2"/>
    <w:rsid w:val="006007B2"/>
    <w:rsid w:val="00607FEF"/>
    <w:rsid w:val="006115EF"/>
    <w:rsid w:val="00612672"/>
    <w:rsid w:val="00612E1F"/>
    <w:rsid w:val="006223CA"/>
    <w:rsid w:val="00626EFC"/>
    <w:rsid w:val="006336EF"/>
    <w:rsid w:val="00642CE0"/>
    <w:rsid w:val="006439AB"/>
    <w:rsid w:val="0064772D"/>
    <w:rsid w:val="00651429"/>
    <w:rsid w:val="006545C2"/>
    <w:rsid w:val="00655AF4"/>
    <w:rsid w:val="00656EA8"/>
    <w:rsid w:val="00666C68"/>
    <w:rsid w:val="0067332C"/>
    <w:rsid w:val="00673557"/>
    <w:rsid w:val="006741A2"/>
    <w:rsid w:val="0067520F"/>
    <w:rsid w:val="00687555"/>
    <w:rsid w:val="00690DE0"/>
    <w:rsid w:val="00696517"/>
    <w:rsid w:val="00696F45"/>
    <w:rsid w:val="006A604D"/>
    <w:rsid w:val="006B1A8B"/>
    <w:rsid w:val="006B2D07"/>
    <w:rsid w:val="006B3859"/>
    <w:rsid w:val="006C0A2D"/>
    <w:rsid w:val="006C37E5"/>
    <w:rsid w:val="006E31D0"/>
    <w:rsid w:val="006E34D2"/>
    <w:rsid w:val="006E4945"/>
    <w:rsid w:val="006F0888"/>
    <w:rsid w:val="006F17BD"/>
    <w:rsid w:val="006F63A6"/>
    <w:rsid w:val="00706444"/>
    <w:rsid w:val="00706BF9"/>
    <w:rsid w:val="007074F1"/>
    <w:rsid w:val="00714163"/>
    <w:rsid w:val="00716A84"/>
    <w:rsid w:val="00716D52"/>
    <w:rsid w:val="00717A11"/>
    <w:rsid w:val="00717BE0"/>
    <w:rsid w:val="00722B0B"/>
    <w:rsid w:val="007257FD"/>
    <w:rsid w:val="00731E85"/>
    <w:rsid w:val="00733D76"/>
    <w:rsid w:val="0074214D"/>
    <w:rsid w:val="00742357"/>
    <w:rsid w:val="00743030"/>
    <w:rsid w:val="00747497"/>
    <w:rsid w:val="0075124B"/>
    <w:rsid w:val="00751C3B"/>
    <w:rsid w:val="00752473"/>
    <w:rsid w:val="00754A71"/>
    <w:rsid w:val="00760411"/>
    <w:rsid w:val="007628C2"/>
    <w:rsid w:val="00764E2B"/>
    <w:rsid w:val="0077129A"/>
    <w:rsid w:val="007729B8"/>
    <w:rsid w:val="00773278"/>
    <w:rsid w:val="007742BE"/>
    <w:rsid w:val="00777175"/>
    <w:rsid w:val="00783862"/>
    <w:rsid w:val="00783C5A"/>
    <w:rsid w:val="00784556"/>
    <w:rsid w:val="0079046D"/>
    <w:rsid w:val="00794371"/>
    <w:rsid w:val="007950D0"/>
    <w:rsid w:val="007A29E1"/>
    <w:rsid w:val="007A5235"/>
    <w:rsid w:val="007A53CD"/>
    <w:rsid w:val="007A6AAC"/>
    <w:rsid w:val="007B000C"/>
    <w:rsid w:val="007B0329"/>
    <w:rsid w:val="007B2556"/>
    <w:rsid w:val="007C4558"/>
    <w:rsid w:val="007C554E"/>
    <w:rsid w:val="007C71D9"/>
    <w:rsid w:val="007C7DD4"/>
    <w:rsid w:val="007D202D"/>
    <w:rsid w:val="007D255E"/>
    <w:rsid w:val="007D343D"/>
    <w:rsid w:val="007E362E"/>
    <w:rsid w:val="007E4974"/>
    <w:rsid w:val="007E5BE8"/>
    <w:rsid w:val="007F0C1F"/>
    <w:rsid w:val="007F156C"/>
    <w:rsid w:val="007F4E93"/>
    <w:rsid w:val="007F7025"/>
    <w:rsid w:val="008003C1"/>
    <w:rsid w:val="00800A53"/>
    <w:rsid w:val="008105D7"/>
    <w:rsid w:val="00810B8D"/>
    <w:rsid w:val="00812797"/>
    <w:rsid w:val="00817CED"/>
    <w:rsid w:val="00833DD6"/>
    <w:rsid w:val="00835C9E"/>
    <w:rsid w:val="00835D3F"/>
    <w:rsid w:val="0083631C"/>
    <w:rsid w:val="00837465"/>
    <w:rsid w:val="00844E43"/>
    <w:rsid w:val="00851226"/>
    <w:rsid w:val="00851AF1"/>
    <w:rsid w:val="008523F0"/>
    <w:rsid w:val="008567EB"/>
    <w:rsid w:val="0085773B"/>
    <w:rsid w:val="0086082C"/>
    <w:rsid w:val="00861CDA"/>
    <w:rsid w:val="00864287"/>
    <w:rsid w:val="00871869"/>
    <w:rsid w:val="008759C6"/>
    <w:rsid w:val="00877765"/>
    <w:rsid w:val="0088041B"/>
    <w:rsid w:val="00880B15"/>
    <w:rsid w:val="00882A49"/>
    <w:rsid w:val="00885342"/>
    <w:rsid w:val="008915D1"/>
    <w:rsid w:val="008A4A93"/>
    <w:rsid w:val="008A5EEB"/>
    <w:rsid w:val="008B395E"/>
    <w:rsid w:val="008B6463"/>
    <w:rsid w:val="008B7F46"/>
    <w:rsid w:val="008C1CF4"/>
    <w:rsid w:val="008C21FA"/>
    <w:rsid w:val="008C38CA"/>
    <w:rsid w:val="008D6C17"/>
    <w:rsid w:val="008D737A"/>
    <w:rsid w:val="008E4A89"/>
    <w:rsid w:val="008E7B2F"/>
    <w:rsid w:val="008F24B8"/>
    <w:rsid w:val="008F2B2A"/>
    <w:rsid w:val="008F7926"/>
    <w:rsid w:val="009019C4"/>
    <w:rsid w:val="00901E49"/>
    <w:rsid w:val="00901F1D"/>
    <w:rsid w:val="00902ED6"/>
    <w:rsid w:val="009110EB"/>
    <w:rsid w:val="009132FD"/>
    <w:rsid w:val="0092076C"/>
    <w:rsid w:val="009241BA"/>
    <w:rsid w:val="009276CF"/>
    <w:rsid w:val="009302B6"/>
    <w:rsid w:val="00931B42"/>
    <w:rsid w:val="00934571"/>
    <w:rsid w:val="00936201"/>
    <w:rsid w:val="0094329E"/>
    <w:rsid w:val="009432D4"/>
    <w:rsid w:val="00943B40"/>
    <w:rsid w:val="00952D0C"/>
    <w:rsid w:val="00955B24"/>
    <w:rsid w:val="0096544A"/>
    <w:rsid w:val="009702AB"/>
    <w:rsid w:val="00973139"/>
    <w:rsid w:val="00973151"/>
    <w:rsid w:val="0098233F"/>
    <w:rsid w:val="00984FA5"/>
    <w:rsid w:val="009867FB"/>
    <w:rsid w:val="0099057A"/>
    <w:rsid w:val="009970C9"/>
    <w:rsid w:val="00997CC2"/>
    <w:rsid w:val="009A0546"/>
    <w:rsid w:val="009A26BE"/>
    <w:rsid w:val="009A326A"/>
    <w:rsid w:val="009A655F"/>
    <w:rsid w:val="009B2820"/>
    <w:rsid w:val="009B4E95"/>
    <w:rsid w:val="009D4DB5"/>
    <w:rsid w:val="009D520D"/>
    <w:rsid w:val="009E4DF9"/>
    <w:rsid w:val="009E530B"/>
    <w:rsid w:val="009F192B"/>
    <w:rsid w:val="009F1EC3"/>
    <w:rsid w:val="009F3AEF"/>
    <w:rsid w:val="00A00776"/>
    <w:rsid w:val="00A0513C"/>
    <w:rsid w:val="00A07459"/>
    <w:rsid w:val="00A078D0"/>
    <w:rsid w:val="00A12B50"/>
    <w:rsid w:val="00A13744"/>
    <w:rsid w:val="00A218C8"/>
    <w:rsid w:val="00A30C60"/>
    <w:rsid w:val="00A30CE6"/>
    <w:rsid w:val="00A33A20"/>
    <w:rsid w:val="00A354E8"/>
    <w:rsid w:val="00A35772"/>
    <w:rsid w:val="00A40868"/>
    <w:rsid w:val="00A42F38"/>
    <w:rsid w:val="00A513F5"/>
    <w:rsid w:val="00A573A0"/>
    <w:rsid w:val="00A6011D"/>
    <w:rsid w:val="00A6293E"/>
    <w:rsid w:val="00A63C16"/>
    <w:rsid w:val="00A64718"/>
    <w:rsid w:val="00A65249"/>
    <w:rsid w:val="00A662AC"/>
    <w:rsid w:val="00A6745C"/>
    <w:rsid w:val="00A72D75"/>
    <w:rsid w:val="00A83A1E"/>
    <w:rsid w:val="00A84835"/>
    <w:rsid w:val="00A856C1"/>
    <w:rsid w:val="00A86C85"/>
    <w:rsid w:val="00A87874"/>
    <w:rsid w:val="00A908C5"/>
    <w:rsid w:val="00A93BA2"/>
    <w:rsid w:val="00A96649"/>
    <w:rsid w:val="00AA13F1"/>
    <w:rsid w:val="00AA4B31"/>
    <w:rsid w:val="00AB2DF4"/>
    <w:rsid w:val="00AB683D"/>
    <w:rsid w:val="00AB79C9"/>
    <w:rsid w:val="00AC6893"/>
    <w:rsid w:val="00AD71DA"/>
    <w:rsid w:val="00AD733A"/>
    <w:rsid w:val="00AE489B"/>
    <w:rsid w:val="00AE5090"/>
    <w:rsid w:val="00AE522D"/>
    <w:rsid w:val="00AE5E0E"/>
    <w:rsid w:val="00AF414C"/>
    <w:rsid w:val="00B00B4A"/>
    <w:rsid w:val="00B014FA"/>
    <w:rsid w:val="00B021CA"/>
    <w:rsid w:val="00B033C2"/>
    <w:rsid w:val="00B03BCA"/>
    <w:rsid w:val="00B056F3"/>
    <w:rsid w:val="00B05D07"/>
    <w:rsid w:val="00B06B88"/>
    <w:rsid w:val="00B306AB"/>
    <w:rsid w:val="00B330B2"/>
    <w:rsid w:val="00B33AB4"/>
    <w:rsid w:val="00B34558"/>
    <w:rsid w:val="00B3760E"/>
    <w:rsid w:val="00B43923"/>
    <w:rsid w:val="00B4408D"/>
    <w:rsid w:val="00B5317F"/>
    <w:rsid w:val="00B538DF"/>
    <w:rsid w:val="00B55757"/>
    <w:rsid w:val="00B55EFC"/>
    <w:rsid w:val="00B67720"/>
    <w:rsid w:val="00B679E0"/>
    <w:rsid w:val="00B67F13"/>
    <w:rsid w:val="00B70FC2"/>
    <w:rsid w:val="00B7433A"/>
    <w:rsid w:val="00B86A9C"/>
    <w:rsid w:val="00B92E96"/>
    <w:rsid w:val="00B95436"/>
    <w:rsid w:val="00BA34EF"/>
    <w:rsid w:val="00BA491B"/>
    <w:rsid w:val="00BA5B27"/>
    <w:rsid w:val="00BA6F7B"/>
    <w:rsid w:val="00BB68A7"/>
    <w:rsid w:val="00BB7C5C"/>
    <w:rsid w:val="00BC5262"/>
    <w:rsid w:val="00BD30AD"/>
    <w:rsid w:val="00BD5811"/>
    <w:rsid w:val="00BD5D03"/>
    <w:rsid w:val="00BE41AF"/>
    <w:rsid w:val="00BE71D3"/>
    <w:rsid w:val="00BF2561"/>
    <w:rsid w:val="00BF702C"/>
    <w:rsid w:val="00BF7DF5"/>
    <w:rsid w:val="00C029F4"/>
    <w:rsid w:val="00C044DA"/>
    <w:rsid w:val="00C109B4"/>
    <w:rsid w:val="00C112C3"/>
    <w:rsid w:val="00C13FAD"/>
    <w:rsid w:val="00C17BB6"/>
    <w:rsid w:val="00C203C8"/>
    <w:rsid w:val="00C2124E"/>
    <w:rsid w:val="00C316D3"/>
    <w:rsid w:val="00C32460"/>
    <w:rsid w:val="00C32DDF"/>
    <w:rsid w:val="00C3410D"/>
    <w:rsid w:val="00C356B4"/>
    <w:rsid w:val="00C357EA"/>
    <w:rsid w:val="00C35AE3"/>
    <w:rsid w:val="00C36F9F"/>
    <w:rsid w:val="00C4017A"/>
    <w:rsid w:val="00C4195B"/>
    <w:rsid w:val="00C42942"/>
    <w:rsid w:val="00C45277"/>
    <w:rsid w:val="00C45D12"/>
    <w:rsid w:val="00C50CAE"/>
    <w:rsid w:val="00C510F1"/>
    <w:rsid w:val="00C54712"/>
    <w:rsid w:val="00C61F1F"/>
    <w:rsid w:val="00C67D75"/>
    <w:rsid w:val="00C71D85"/>
    <w:rsid w:val="00C724FC"/>
    <w:rsid w:val="00C75F90"/>
    <w:rsid w:val="00C76EB7"/>
    <w:rsid w:val="00C830E6"/>
    <w:rsid w:val="00C843BE"/>
    <w:rsid w:val="00C8758F"/>
    <w:rsid w:val="00C87C9B"/>
    <w:rsid w:val="00C87EA8"/>
    <w:rsid w:val="00C95F70"/>
    <w:rsid w:val="00C971F8"/>
    <w:rsid w:val="00CA217B"/>
    <w:rsid w:val="00CA5D11"/>
    <w:rsid w:val="00CA60D4"/>
    <w:rsid w:val="00CB018B"/>
    <w:rsid w:val="00CB5B56"/>
    <w:rsid w:val="00CC2939"/>
    <w:rsid w:val="00CC53B3"/>
    <w:rsid w:val="00CE04E8"/>
    <w:rsid w:val="00CE484F"/>
    <w:rsid w:val="00CF2F72"/>
    <w:rsid w:val="00CF50C3"/>
    <w:rsid w:val="00D0292B"/>
    <w:rsid w:val="00D05F0E"/>
    <w:rsid w:val="00D148E4"/>
    <w:rsid w:val="00D163FF"/>
    <w:rsid w:val="00D2028A"/>
    <w:rsid w:val="00D20568"/>
    <w:rsid w:val="00D227D3"/>
    <w:rsid w:val="00D27A7C"/>
    <w:rsid w:val="00D33813"/>
    <w:rsid w:val="00D33BA4"/>
    <w:rsid w:val="00D412C1"/>
    <w:rsid w:val="00D44388"/>
    <w:rsid w:val="00D44725"/>
    <w:rsid w:val="00D5239F"/>
    <w:rsid w:val="00D53A6B"/>
    <w:rsid w:val="00D62B24"/>
    <w:rsid w:val="00D668F3"/>
    <w:rsid w:val="00D670EA"/>
    <w:rsid w:val="00D677C8"/>
    <w:rsid w:val="00D72858"/>
    <w:rsid w:val="00D76040"/>
    <w:rsid w:val="00D77580"/>
    <w:rsid w:val="00D81092"/>
    <w:rsid w:val="00D901FA"/>
    <w:rsid w:val="00D94D04"/>
    <w:rsid w:val="00D95077"/>
    <w:rsid w:val="00D97234"/>
    <w:rsid w:val="00DA4838"/>
    <w:rsid w:val="00DA6323"/>
    <w:rsid w:val="00DA7854"/>
    <w:rsid w:val="00DB2E5B"/>
    <w:rsid w:val="00DB6419"/>
    <w:rsid w:val="00DD1C17"/>
    <w:rsid w:val="00DE0064"/>
    <w:rsid w:val="00DE1C60"/>
    <w:rsid w:val="00DE2A1F"/>
    <w:rsid w:val="00DE4F0A"/>
    <w:rsid w:val="00DE7800"/>
    <w:rsid w:val="00DF5104"/>
    <w:rsid w:val="00DF672B"/>
    <w:rsid w:val="00DF7361"/>
    <w:rsid w:val="00DF7AE7"/>
    <w:rsid w:val="00E01E3B"/>
    <w:rsid w:val="00E03C73"/>
    <w:rsid w:val="00E13BB4"/>
    <w:rsid w:val="00E13C0F"/>
    <w:rsid w:val="00E17C64"/>
    <w:rsid w:val="00E246AC"/>
    <w:rsid w:val="00E27CBB"/>
    <w:rsid w:val="00E3294E"/>
    <w:rsid w:val="00E33B97"/>
    <w:rsid w:val="00E3707C"/>
    <w:rsid w:val="00E3776A"/>
    <w:rsid w:val="00E41581"/>
    <w:rsid w:val="00E41648"/>
    <w:rsid w:val="00E46686"/>
    <w:rsid w:val="00E47215"/>
    <w:rsid w:val="00E51311"/>
    <w:rsid w:val="00E54CF7"/>
    <w:rsid w:val="00E567CC"/>
    <w:rsid w:val="00E56F4C"/>
    <w:rsid w:val="00E62085"/>
    <w:rsid w:val="00E630A0"/>
    <w:rsid w:val="00E70D9D"/>
    <w:rsid w:val="00E70F9F"/>
    <w:rsid w:val="00E72EB9"/>
    <w:rsid w:val="00E7451B"/>
    <w:rsid w:val="00E74E0F"/>
    <w:rsid w:val="00E7616A"/>
    <w:rsid w:val="00E859E0"/>
    <w:rsid w:val="00E86CF6"/>
    <w:rsid w:val="00E90ECC"/>
    <w:rsid w:val="00E92AE3"/>
    <w:rsid w:val="00E960FE"/>
    <w:rsid w:val="00EA02EE"/>
    <w:rsid w:val="00EA1811"/>
    <w:rsid w:val="00EA1B3F"/>
    <w:rsid w:val="00EA73F5"/>
    <w:rsid w:val="00EA7802"/>
    <w:rsid w:val="00EB4DBB"/>
    <w:rsid w:val="00EC5EF6"/>
    <w:rsid w:val="00EC612A"/>
    <w:rsid w:val="00EC7B40"/>
    <w:rsid w:val="00ED64EF"/>
    <w:rsid w:val="00ED72CF"/>
    <w:rsid w:val="00EE1447"/>
    <w:rsid w:val="00EE2529"/>
    <w:rsid w:val="00EE428D"/>
    <w:rsid w:val="00EE4A66"/>
    <w:rsid w:val="00EF3533"/>
    <w:rsid w:val="00EF40CA"/>
    <w:rsid w:val="00F0087D"/>
    <w:rsid w:val="00F067D5"/>
    <w:rsid w:val="00F146CD"/>
    <w:rsid w:val="00F15A06"/>
    <w:rsid w:val="00F206D8"/>
    <w:rsid w:val="00F20E97"/>
    <w:rsid w:val="00F2207A"/>
    <w:rsid w:val="00F2283B"/>
    <w:rsid w:val="00F22E01"/>
    <w:rsid w:val="00F235F6"/>
    <w:rsid w:val="00F249DB"/>
    <w:rsid w:val="00F257A7"/>
    <w:rsid w:val="00F30D95"/>
    <w:rsid w:val="00F3201B"/>
    <w:rsid w:val="00F3351A"/>
    <w:rsid w:val="00F42887"/>
    <w:rsid w:val="00F42F66"/>
    <w:rsid w:val="00F53EA2"/>
    <w:rsid w:val="00F623DE"/>
    <w:rsid w:val="00F67983"/>
    <w:rsid w:val="00F705A7"/>
    <w:rsid w:val="00F90D86"/>
    <w:rsid w:val="00F94716"/>
    <w:rsid w:val="00FA03F7"/>
    <w:rsid w:val="00FA5A69"/>
    <w:rsid w:val="00FB3D9B"/>
    <w:rsid w:val="00FB763A"/>
    <w:rsid w:val="00FB7C2F"/>
    <w:rsid w:val="00FC7FAF"/>
    <w:rsid w:val="00FD3447"/>
    <w:rsid w:val="00FD344C"/>
    <w:rsid w:val="00FE000E"/>
    <w:rsid w:val="00FE067E"/>
    <w:rsid w:val="00FE123D"/>
    <w:rsid w:val="00FE5EC4"/>
    <w:rsid w:val="00FE602F"/>
    <w:rsid w:val="00FE7771"/>
    <w:rsid w:val="00FF02FB"/>
    <w:rsid w:val="00FF15C0"/>
    <w:rsid w:val="00FF268A"/>
    <w:rsid w:val="00FF4C62"/>
    <w:rsid w:val="00FF6A67"/>
    <w:rsid w:val="011B1395"/>
    <w:rsid w:val="027C05F5"/>
    <w:rsid w:val="0329773E"/>
    <w:rsid w:val="04DD0815"/>
    <w:rsid w:val="05385BB5"/>
    <w:rsid w:val="05965A24"/>
    <w:rsid w:val="06223C03"/>
    <w:rsid w:val="06312508"/>
    <w:rsid w:val="06B236E4"/>
    <w:rsid w:val="098F1398"/>
    <w:rsid w:val="0A470007"/>
    <w:rsid w:val="0C406B14"/>
    <w:rsid w:val="0EB81A51"/>
    <w:rsid w:val="0F0B0840"/>
    <w:rsid w:val="15F21E41"/>
    <w:rsid w:val="16430AAD"/>
    <w:rsid w:val="190B5013"/>
    <w:rsid w:val="19302A5A"/>
    <w:rsid w:val="1A45708B"/>
    <w:rsid w:val="1A7A6A6C"/>
    <w:rsid w:val="1BC33D68"/>
    <w:rsid w:val="1D5C6F54"/>
    <w:rsid w:val="1F3020E0"/>
    <w:rsid w:val="2073231B"/>
    <w:rsid w:val="2181331F"/>
    <w:rsid w:val="218C7BFB"/>
    <w:rsid w:val="219E3DF4"/>
    <w:rsid w:val="245D0DF3"/>
    <w:rsid w:val="25F71AD8"/>
    <w:rsid w:val="28006CBA"/>
    <w:rsid w:val="281A3213"/>
    <w:rsid w:val="28297F87"/>
    <w:rsid w:val="28965504"/>
    <w:rsid w:val="28D4545B"/>
    <w:rsid w:val="2C065B2C"/>
    <w:rsid w:val="2C2E1717"/>
    <w:rsid w:val="2C5811EA"/>
    <w:rsid w:val="2DDB7ED0"/>
    <w:rsid w:val="30E43EF4"/>
    <w:rsid w:val="319D084B"/>
    <w:rsid w:val="31D25CF3"/>
    <w:rsid w:val="32062F4A"/>
    <w:rsid w:val="32C664EA"/>
    <w:rsid w:val="342C718A"/>
    <w:rsid w:val="342E6524"/>
    <w:rsid w:val="34790302"/>
    <w:rsid w:val="35187ADB"/>
    <w:rsid w:val="355A5553"/>
    <w:rsid w:val="359611AB"/>
    <w:rsid w:val="35D409CC"/>
    <w:rsid w:val="35D51418"/>
    <w:rsid w:val="35FA79B5"/>
    <w:rsid w:val="361932AB"/>
    <w:rsid w:val="36E15ED3"/>
    <w:rsid w:val="37951963"/>
    <w:rsid w:val="37EC029E"/>
    <w:rsid w:val="388A261D"/>
    <w:rsid w:val="38BC3060"/>
    <w:rsid w:val="38EB36C9"/>
    <w:rsid w:val="39D93242"/>
    <w:rsid w:val="3C992ED1"/>
    <w:rsid w:val="3E771E03"/>
    <w:rsid w:val="40144ED2"/>
    <w:rsid w:val="412679AF"/>
    <w:rsid w:val="41401E5E"/>
    <w:rsid w:val="41E0797E"/>
    <w:rsid w:val="42835664"/>
    <w:rsid w:val="42DE37B1"/>
    <w:rsid w:val="480E60CE"/>
    <w:rsid w:val="48C85352"/>
    <w:rsid w:val="496D5685"/>
    <w:rsid w:val="4B4B3A6E"/>
    <w:rsid w:val="4BAC13F2"/>
    <w:rsid w:val="4D4D6727"/>
    <w:rsid w:val="4E8B2D3D"/>
    <w:rsid w:val="4F295AC9"/>
    <w:rsid w:val="513338DE"/>
    <w:rsid w:val="5381318F"/>
    <w:rsid w:val="54361E0B"/>
    <w:rsid w:val="54604837"/>
    <w:rsid w:val="55E1208D"/>
    <w:rsid w:val="576D08C0"/>
    <w:rsid w:val="5777709E"/>
    <w:rsid w:val="58AA5DE6"/>
    <w:rsid w:val="59592842"/>
    <w:rsid w:val="5A430601"/>
    <w:rsid w:val="5AA65CEE"/>
    <w:rsid w:val="5D027EEF"/>
    <w:rsid w:val="5D5C56BA"/>
    <w:rsid w:val="5DEE608E"/>
    <w:rsid w:val="5E217069"/>
    <w:rsid w:val="5F8F764D"/>
    <w:rsid w:val="60A44B1C"/>
    <w:rsid w:val="60B175C0"/>
    <w:rsid w:val="62993CE1"/>
    <w:rsid w:val="62FA568D"/>
    <w:rsid w:val="63393C8B"/>
    <w:rsid w:val="63C36595"/>
    <w:rsid w:val="673D33A5"/>
    <w:rsid w:val="6AF45E9E"/>
    <w:rsid w:val="6BD32215"/>
    <w:rsid w:val="6BE06B42"/>
    <w:rsid w:val="6C7F1BA8"/>
    <w:rsid w:val="6CB90961"/>
    <w:rsid w:val="6F126147"/>
    <w:rsid w:val="6F616887"/>
    <w:rsid w:val="6FFE3A7E"/>
    <w:rsid w:val="7138501C"/>
    <w:rsid w:val="72B14A7B"/>
    <w:rsid w:val="72C05176"/>
    <w:rsid w:val="75235B98"/>
    <w:rsid w:val="761026C1"/>
    <w:rsid w:val="77AC16AC"/>
    <w:rsid w:val="7931190E"/>
    <w:rsid w:val="7A826F73"/>
    <w:rsid w:val="7C5F1E5D"/>
    <w:rsid w:val="7D7B289A"/>
    <w:rsid w:val="7DC413B9"/>
    <w:rsid w:val="7E8515A9"/>
    <w:rsid w:val="7EDD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FD3447"/>
    <w:pPr>
      <w:ind w:leftChars="2500" w:left="100"/>
    </w:pPr>
  </w:style>
  <w:style w:type="paragraph" w:styleId="a4">
    <w:name w:val="Balloon Text"/>
    <w:basedOn w:val="a"/>
    <w:semiHidden/>
    <w:qFormat/>
    <w:rsid w:val="00FD3447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FD3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FD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D3447"/>
    <w:pPr>
      <w:ind w:firstLine="420"/>
      <w:jc w:val="left"/>
    </w:pPr>
    <w:rPr>
      <w:kern w:val="0"/>
      <w:sz w:val="24"/>
    </w:rPr>
  </w:style>
  <w:style w:type="table" w:styleId="a8">
    <w:name w:val="Table Grid"/>
    <w:basedOn w:val="a1"/>
    <w:qFormat/>
    <w:rsid w:val="00FD34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D3447"/>
  </w:style>
  <w:style w:type="character" w:styleId="aa">
    <w:name w:val="FollowedHyperlink"/>
    <w:basedOn w:val="a0"/>
    <w:qFormat/>
    <w:rsid w:val="00FD3447"/>
    <w:rPr>
      <w:color w:val="800080"/>
      <w:u w:val="single"/>
    </w:rPr>
  </w:style>
  <w:style w:type="character" w:styleId="ab">
    <w:name w:val="Hyperlink"/>
    <w:basedOn w:val="a0"/>
    <w:qFormat/>
    <w:rsid w:val="00FD3447"/>
    <w:rPr>
      <w:color w:val="0000FF"/>
      <w:u w:val="single"/>
    </w:rPr>
  </w:style>
  <w:style w:type="paragraph" w:customStyle="1" w:styleId="ac">
    <w:name w:val="抄 送"/>
    <w:basedOn w:val="ad"/>
    <w:qFormat/>
    <w:rsid w:val="00FD3447"/>
    <w:pPr>
      <w:framePr w:wrap="notBeside"/>
      <w:ind w:left="0" w:firstLine="0"/>
    </w:pPr>
    <w:rPr>
      <w:rFonts w:eastAsia="仿宋_GB2312"/>
    </w:rPr>
  </w:style>
  <w:style w:type="paragraph" w:customStyle="1" w:styleId="ad">
    <w:name w:val="主题词"/>
    <w:basedOn w:val="a"/>
    <w:qFormat/>
    <w:rsid w:val="00FD3447"/>
    <w:pPr>
      <w:framePr w:wrap="notBeside" w:hAnchor="margin" w:yAlign="bottom"/>
      <w:ind w:left="1246" w:hanging="1246"/>
    </w:pPr>
    <w:rPr>
      <w:rFonts w:eastAsia="公文小标宋简"/>
      <w:sz w:val="32"/>
      <w:szCs w:val="20"/>
    </w:rPr>
  </w:style>
  <w:style w:type="paragraph" w:customStyle="1" w:styleId="Style14">
    <w:name w:val="_Style 14"/>
    <w:link w:val="Char1"/>
    <w:uiPriority w:val="1"/>
    <w:qFormat/>
    <w:rsid w:val="00FD3447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无间隔1"/>
    <w:uiPriority w:val="1"/>
    <w:qFormat/>
    <w:rsid w:val="00FD3447"/>
    <w:pPr>
      <w:widowControl w:val="0"/>
      <w:jc w:val="both"/>
    </w:pPr>
    <w:rPr>
      <w:kern w:val="2"/>
      <w:sz w:val="21"/>
      <w:szCs w:val="24"/>
    </w:rPr>
  </w:style>
  <w:style w:type="character" w:customStyle="1" w:styleId="Char1">
    <w:name w:val="无间隔 Char"/>
    <w:basedOn w:val="a0"/>
    <w:link w:val="Style14"/>
    <w:uiPriority w:val="1"/>
    <w:qFormat/>
    <w:rsid w:val="00FD3447"/>
    <w:rPr>
      <w:kern w:val="2"/>
      <w:sz w:val="21"/>
      <w:szCs w:val="24"/>
      <w:lang w:val="en-US" w:eastAsia="zh-CN" w:bidi="ar-SA"/>
    </w:rPr>
  </w:style>
  <w:style w:type="character" w:customStyle="1" w:styleId="Char0">
    <w:name w:val="页眉 Char"/>
    <w:basedOn w:val="a0"/>
    <w:link w:val="a6"/>
    <w:uiPriority w:val="99"/>
    <w:qFormat/>
    <w:rsid w:val="00FD3447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FD3447"/>
    <w:rPr>
      <w:kern w:val="2"/>
      <w:sz w:val="18"/>
      <w:szCs w:val="18"/>
    </w:rPr>
  </w:style>
  <w:style w:type="character" w:customStyle="1" w:styleId="font01">
    <w:name w:val="font01"/>
    <w:basedOn w:val="a0"/>
    <w:qFormat/>
    <w:rsid w:val="00FD344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FD344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e">
    <w:name w:val="List Paragraph"/>
    <w:basedOn w:val="a"/>
    <w:uiPriority w:val="99"/>
    <w:unhideWhenUsed/>
    <w:qFormat/>
    <w:rsid w:val="00FD3447"/>
    <w:pPr>
      <w:ind w:firstLineChars="200" w:firstLine="420"/>
    </w:pPr>
  </w:style>
  <w:style w:type="character" w:customStyle="1" w:styleId="font41">
    <w:name w:val="font41"/>
    <w:basedOn w:val="a0"/>
    <w:rsid w:val="00FD3447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ntine\&#27169;&#26495;\&#26354;&#27743;&#31649;&#22996;&#2025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曲江管委会函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>特变电工股份有限公司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调整公交路线</dc:title>
  <dc:creator>李怡</dc:creator>
  <cp:lastModifiedBy>五站工作组</cp:lastModifiedBy>
  <cp:revision>56</cp:revision>
  <cp:lastPrinted>2021-11-05T01:35:00Z</cp:lastPrinted>
  <dcterms:created xsi:type="dcterms:W3CDTF">2015-04-28T06:45:00Z</dcterms:created>
  <dcterms:modified xsi:type="dcterms:W3CDTF">2021-11-18T07:52:00Z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347DF5D1D6384424AA969DB738C06125</vt:lpwstr>
  </property>
</Properties>
</file>